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CA" w:rsidRPr="00326DFC" w:rsidRDefault="003529CA" w:rsidP="000854E0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326DFC">
        <w:rPr>
          <w:rFonts w:ascii="Times New Roman" w:hAnsi="Times New Roman"/>
          <w:b/>
          <w:sz w:val="24"/>
          <w:szCs w:val="24"/>
        </w:rPr>
        <w:t>КЛАСС __6__</w:t>
      </w:r>
    </w:p>
    <w:p w:rsidR="003529CA" w:rsidRPr="00326DFC" w:rsidRDefault="003529CA" w:rsidP="000854E0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326DFC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3529CA" w:rsidRPr="00326DFC" w:rsidRDefault="003529CA" w:rsidP="000854E0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val="en-US" w:eastAsia="zh-CN"/>
        </w:rPr>
        <w:t>п</w:t>
      </w:r>
      <w:r w:rsidRPr="00326DFC">
        <w:rPr>
          <w:rFonts w:ascii="Times New Roman" w:hAnsi="Times New Roman"/>
          <w:b/>
          <w:sz w:val="24"/>
          <w:szCs w:val="24"/>
          <w:lang w:eastAsia="zh-CN"/>
        </w:rPr>
        <w:t>о курсу «Мир вокруг»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м</w:t>
      </w:r>
      <w:r w:rsidRPr="00326DFC">
        <w:rPr>
          <w:rFonts w:ascii="Times New Roman" w:hAnsi="Times New Roman"/>
          <w:b/>
          <w:sz w:val="24"/>
          <w:szCs w:val="24"/>
          <w:lang w:eastAsia="zh-CN"/>
        </w:rPr>
        <w:t>одуль «В мире английской культуры»</w:t>
      </w:r>
    </w:p>
    <w:p w:rsidR="003529CA" w:rsidRPr="00326DFC" w:rsidRDefault="003529CA" w:rsidP="004169D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3503"/>
        <w:gridCol w:w="1742"/>
        <w:gridCol w:w="2758"/>
        <w:gridCol w:w="2340"/>
        <w:gridCol w:w="1440"/>
      </w:tblGrid>
      <w:tr w:rsidR="003529CA" w:rsidRPr="00326DFC">
        <w:trPr>
          <w:trHeight w:val="863"/>
        </w:trPr>
        <w:tc>
          <w:tcPr>
            <w:tcW w:w="828" w:type="dxa"/>
            <w:vAlign w:val="center"/>
          </w:tcPr>
          <w:p w:rsidR="003529CA" w:rsidRPr="00326DFC" w:rsidRDefault="003529CA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29CA" w:rsidRPr="00326DFC" w:rsidRDefault="003529CA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урока п/п</w:t>
            </w:r>
          </w:p>
        </w:tc>
        <w:tc>
          <w:tcPr>
            <w:tcW w:w="2257" w:type="dxa"/>
            <w:vAlign w:val="center"/>
          </w:tcPr>
          <w:p w:rsidR="003529CA" w:rsidRPr="00326DFC" w:rsidRDefault="003529CA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:rsidR="003529CA" w:rsidRPr="00326DFC" w:rsidRDefault="003529CA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  <w:r w:rsidRPr="00326DFC">
              <w:rPr>
                <w:rFonts w:ascii="Times New Roman" w:hAnsi="Times New Roman" w:cs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3529CA" w:rsidRPr="00326DFC" w:rsidRDefault="003529CA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3529CA" w:rsidRPr="00326DFC" w:rsidRDefault="003529CA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Дистанционны</w:t>
            </w:r>
            <w:bookmarkStart w:id="0" w:name="_GoBack"/>
            <w:bookmarkEnd w:id="0"/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й образовательный ресурс</w:t>
            </w:r>
          </w:p>
        </w:tc>
        <w:tc>
          <w:tcPr>
            <w:tcW w:w="2340" w:type="dxa"/>
            <w:vAlign w:val="center"/>
          </w:tcPr>
          <w:p w:rsidR="003529CA" w:rsidRPr="00326DFC" w:rsidRDefault="003529CA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3529CA" w:rsidRPr="00326DFC" w:rsidRDefault="003529CA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3529CA" w:rsidRPr="00326DFC" w:rsidRDefault="003529CA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Дополнительный контроль</w:t>
            </w:r>
          </w:p>
        </w:tc>
      </w:tr>
      <w:tr w:rsidR="003529CA" w:rsidRPr="00326DFC">
        <w:tc>
          <w:tcPr>
            <w:tcW w:w="828" w:type="dxa"/>
            <w:vAlign w:val="center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3529CA" w:rsidRPr="00326DFC" w:rsidRDefault="003529CA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3503" w:type="dxa"/>
          </w:tcPr>
          <w:p w:rsidR="003529CA" w:rsidRPr="00326DFC" w:rsidRDefault="003529CA" w:rsidP="009C6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текста «Голодный желтый лев».</w:t>
            </w:r>
          </w:p>
        </w:tc>
        <w:tc>
          <w:tcPr>
            <w:tcW w:w="1742" w:type="dxa"/>
          </w:tcPr>
          <w:p w:rsidR="003529CA" w:rsidRPr="00326DFC" w:rsidRDefault="003529CA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529CA" w:rsidRPr="00326DFC" w:rsidRDefault="003529CA" w:rsidP="003E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26DF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</w:tcPr>
          <w:p w:rsidR="003529CA" w:rsidRPr="00326DFC" w:rsidRDefault="003529CA" w:rsidP="003E570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Рассылка текста по электрон-ной почте</w:t>
            </w:r>
          </w:p>
        </w:tc>
      </w:tr>
      <w:tr w:rsidR="003529CA" w:rsidRPr="00326DFC">
        <w:tc>
          <w:tcPr>
            <w:tcW w:w="828" w:type="dxa"/>
            <w:vAlign w:val="center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3529CA" w:rsidRPr="00326DFC" w:rsidRDefault="003529CA" w:rsidP="0097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сентября</w:t>
            </w:r>
          </w:p>
        </w:tc>
        <w:tc>
          <w:tcPr>
            <w:tcW w:w="3503" w:type="dxa"/>
          </w:tcPr>
          <w:p w:rsidR="003529CA" w:rsidRPr="00326DFC" w:rsidRDefault="003529CA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знание и понимание текста.</w:t>
            </w:r>
          </w:p>
        </w:tc>
        <w:tc>
          <w:tcPr>
            <w:tcW w:w="1742" w:type="dxa"/>
          </w:tcPr>
          <w:p w:rsidR="003529CA" w:rsidRPr="00326DFC" w:rsidRDefault="003529CA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529CA" w:rsidRPr="00326DFC" w:rsidRDefault="003529CA" w:rsidP="003E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26DF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</w:tcPr>
          <w:p w:rsidR="003529CA" w:rsidRPr="00326DFC" w:rsidRDefault="003529CA" w:rsidP="003E570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Рассылка по электронной почте</w:t>
            </w:r>
          </w:p>
        </w:tc>
        <w:tc>
          <w:tcPr>
            <w:tcW w:w="1440" w:type="dxa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CA" w:rsidRPr="00326DFC">
        <w:tc>
          <w:tcPr>
            <w:tcW w:w="828" w:type="dxa"/>
            <w:vAlign w:val="center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3529CA" w:rsidRPr="00326DFC" w:rsidRDefault="003529CA" w:rsidP="0097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сентября</w:t>
            </w:r>
          </w:p>
        </w:tc>
        <w:tc>
          <w:tcPr>
            <w:tcW w:w="3503" w:type="dxa"/>
          </w:tcPr>
          <w:p w:rsidR="003529CA" w:rsidRPr="00326DFC" w:rsidRDefault="003529CA" w:rsidP="009C6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текста «Лыжная гонка. Часть 1».</w:t>
            </w:r>
          </w:p>
        </w:tc>
        <w:tc>
          <w:tcPr>
            <w:tcW w:w="1742" w:type="dxa"/>
          </w:tcPr>
          <w:p w:rsidR="003529CA" w:rsidRPr="00326DFC" w:rsidRDefault="003529CA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529CA" w:rsidRPr="00326DFC" w:rsidRDefault="003529CA" w:rsidP="003E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26DF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</w:tcPr>
          <w:p w:rsidR="003529CA" w:rsidRPr="00326DFC" w:rsidRDefault="003529CA" w:rsidP="003E570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Рассылка текста по электрон-ной почте</w:t>
            </w:r>
          </w:p>
        </w:tc>
      </w:tr>
      <w:tr w:rsidR="003529CA" w:rsidRPr="00326DFC">
        <w:tc>
          <w:tcPr>
            <w:tcW w:w="828" w:type="dxa"/>
            <w:vAlign w:val="center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3529CA" w:rsidRPr="00326DFC" w:rsidRDefault="003529CA" w:rsidP="0097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3503" w:type="dxa"/>
          </w:tcPr>
          <w:p w:rsidR="003529CA" w:rsidRPr="00326DFC" w:rsidRDefault="003529CA" w:rsidP="009C6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текста «Лыжная гонка. Часть 2.»</w:t>
            </w:r>
          </w:p>
        </w:tc>
        <w:tc>
          <w:tcPr>
            <w:tcW w:w="1742" w:type="dxa"/>
          </w:tcPr>
          <w:p w:rsidR="003529CA" w:rsidRPr="00326DFC" w:rsidRDefault="003529CA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529CA" w:rsidRPr="00326DFC" w:rsidRDefault="003529CA" w:rsidP="003E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26DF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</w:tcPr>
          <w:p w:rsidR="003529CA" w:rsidRPr="00326DFC" w:rsidRDefault="003529CA" w:rsidP="003E570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Рассылка текста по электрон-ной почте</w:t>
            </w:r>
          </w:p>
        </w:tc>
      </w:tr>
      <w:tr w:rsidR="003529CA" w:rsidRPr="00326DFC">
        <w:tc>
          <w:tcPr>
            <w:tcW w:w="828" w:type="dxa"/>
            <w:vAlign w:val="center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:rsidR="003529CA" w:rsidRPr="00326DFC" w:rsidRDefault="003529CA" w:rsidP="0097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октября</w:t>
            </w:r>
          </w:p>
        </w:tc>
        <w:tc>
          <w:tcPr>
            <w:tcW w:w="3503" w:type="dxa"/>
          </w:tcPr>
          <w:p w:rsidR="003529CA" w:rsidRPr="00326DFC" w:rsidRDefault="003529CA" w:rsidP="009C6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1742" w:type="dxa"/>
          </w:tcPr>
          <w:p w:rsidR="003529CA" w:rsidRPr="00326DFC" w:rsidRDefault="003529CA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529CA" w:rsidRPr="00326DFC" w:rsidRDefault="003529CA" w:rsidP="003E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26DF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</w:tcPr>
          <w:p w:rsidR="003529CA" w:rsidRPr="00326DFC" w:rsidRDefault="003529CA" w:rsidP="003E570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Рассылка  по электронной почте</w:t>
            </w:r>
          </w:p>
        </w:tc>
        <w:tc>
          <w:tcPr>
            <w:tcW w:w="1440" w:type="dxa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CA" w:rsidRPr="00326DFC">
        <w:tc>
          <w:tcPr>
            <w:tcW w:w="828" w:type="dxa"/>
            <w:vAlign w:val="center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3529CA" w:rsidRPr="00326DFC" w:rsidRDefault="003529CA" w:rsidP="0097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октября</w:t>
            </w:r>
          </w:p>
        </w:tc>
        <w:tc>
          <w:tcPr>
            <w:tcW w:w="3503" w:type="dxa"/>
          </w:tcPr>
          <w:p w:rsidR="003529CA" w:rsidRPr="00326DFC" w:rsidRDefault="003529CA" w:rsidP="009C6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текста «Сколько ты будешь жить?»</w:t>
            </w:r>
          </w:p>
        </w:tc>
        <w:tc>
          <w:tcPr>
            <w:tcW w:w="1742" w:type="dxa"/>
          </w:tcPr>
          <w:p w:rsidR="003529CA" w:rsidRPr="00326DFC" w:rsidRDefault="003529CA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529CA" w:rsidRPr="00326DFC" w:rsidRDefault="003529CA" w:rsidP="003E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26DF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</w:tcPr>
          <w:p w:rsidR="003529CA" w:rsidRPr="00326DFC" w:rsidRDefault="003529CA" w:rsidP="003E570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Рассылка текста по электрон-ной почте</w:t>
            </w:r>
          </w:p>
        </w:tc>
      </w:tr>
      <w:tr w:rsidR="003529CA" w:rsidRPr="00326DFC">
        <w:tc>
          <w:tcPr>
            <w:tcW w:w="828" w:type="dxa"/>
            <w:vAlign w:val="center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:rsidR="003529CA" w:rsidRPr="00326DFC" w:rsidRDefault="003529CA" w:rsidP="0097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октября</w:t>
            </w:r>
          </w:p>
        </w:tc>
        <w:tc>
          <w:tcPr>
            <w:tcW w:w="3503" w:type="dxa"/>
          </w:tcPr>
          <w:p w:rsidR="003529CA" w:rsidRPr="00326DFC" w:rsidRDefault="003529CA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на знание и понимание текста</w:t>
            </w:r>
          </w:p>
        </w:tc>
        <w:tc>
          <w:tcPr>
            <w:tcW w:w="1742" w:type="dxa"/>
          </w:tcPr>
          <w:p w:rsidR="003529CA" w:rsidRPr="00326DFC" w:rsidRDefault="003529CA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529CA" w:rsidRPr="00326DFC" w:rsidRDefault="003529CA" w:rsidP="003E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26DF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</w:tcPr>
          <w:p w:rsidR="003529CA" w:rsidRPr="00326DFC" w:rsidRDefault="003529CA" w:rsidP="003E570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Рассылка по электронной почте</w:t>
            </w:r>
          </w:p>
        </w:tc>
        <w:tc>
          <w:tcPr>
            <w:tcW w:w="1440" w:type="dxa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CA" w:rsidRPr="00326DFC">
        <w:tc>
          <w:tcPr>
            <w:tcW w:w="828" w:type="dxa"/>
            <w:vAlign w:val="center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3529CA" w:rsidRPr="00326DFC" w:rsidRDefault="003529CA" w:rsidP="0097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октября</w:t>
            </w:r>
          </w:p>
        </w:tc>
        <w:tc>
          <w:tcPr>
            <w:tcW w:w="3503" w:type="dxa"/>
          </w:tcPr>
          <w:p w:rsidR="003529CA" w:rsidRPr="00326DFC" w:rsidRDefault="003529CA" w:rsidP="009C6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текста «Мистер Вонка и индийский принц».</w:t>
            </w:r>
          </w:p>
        </w:tc>
        <w:tc>
          <w:tcPr>
            <w:tcW w:w="1742" w:type="dxa"/>
          </w:tcPr>
          <w:p w:rsidR="003529CA" w:rsidRPr="00326DFC" w:rsidRDefault="003529CA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529CA" w:rsidRPr="00326DFC" w:rsidRDefault="003529CA" w:rsidP="003E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26DF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</w:tcPr>
          <w:p w:rsidR="003529CA" w:rsidRPr="00326DFC" w:rsidRDefault="003529CA" w:rsidP="003E570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Рассылка текста по электрон-ной почте</w:t>
            </w:r>
          </w:p>
        </w:tc>
      </w:tr>
      <w:tr w:rsidR="003529CA" w:rsidRPr="00326DFC">
        <w:tc>
          <w:tcPr>
            <w:tcW w:w="828" w:type="dxa"/>
            <w:vAlign w:val="center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2257" w:type="dxa"/>
          </w:tcPr>
          <w:p w:rsidR="003529CA" w:rsidRPr="00326DFC" w:rsidRDefault="003529CA" w:rsidP="0097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ноября</w:t>
            </w:r>
          </w:p>
        </w:tc>
        <w:tc>
          <w:tcPr>
            <w:tcW w:w="3503" w:type="dxa"/>
          </w:tcPr>
          <w:p w:rsidR="003529CA" w:rsidRPr="00326DFC" w:rsidRDefault="003529CA" w:rsidP="009C6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1742" w:type="dxa"/>
          </w:tcPr>
          <w:p w:rsidR="003529CA" w:rsidRPr="00326DFC" w:rsidRDefault="003529CA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529CA" w:rsidRPr="00326DFC" w:rsidRDefault="003529CA" w:rsidP="003E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26DF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</w:tcPr>
          <w:p w:rsidR="003529CA" w:rsidRPr="00326DFC" w:rsidRDefault="003529CA" w:rsidP="003E570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Рассылка по электронной почте</w:t>
            </w:r>
          </w:p>
        </w:tc>
        <w:tc>
          <w:tcPr>
            <w:tcW w:w="1440" w:type="dxa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CA" w:rsidRPr="00326DFC">
        <w:tc>
          <w:tcPr>
            <w:tcW w:w="828" w:type="dxa"/>
            <w:vAlign w:val="center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2257" w:type="dxa"/>
          </w:tcPr>
          <w:p w:rsidR="003529CA" w:rsidRPr="00326DFC" w:rsidRDefault="003529CA" w:rsidP="0097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ноября</w:t>
            </w:r>
          </w:p>
        </w:tc>
        <w:tc>
          <w:tcPr>
            <w:tcW w:w="3503" w:type="dxa"/>
          </w:tcPr>
          <w:p w:rsidR="003529CA" w:rsidRPr="00326DFC" w:rsidRDefault="003529CA" w:rsidP="009C6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текста «Три принца».</w:t>
            </w:r>
          </w:p>
        </w:tc>
        <w:tc>
          <w:tcPr>
            <w:tcW w:w="1742" w:type="dxa"/>
          </w:tcPr>
          <w:p w:rsidR="003529CA" w:rsidRPr="00326DFC" w:rsidRDefault="003529CA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529CA" w:rsidRPr="00326DFC" w:rsidRDefault="003529CA" w:rsidP="003E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26DF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</w:tcPr>
          <w:p w:rsidR="003529CA" w:rsidRPr="00326DFC" w:rsidRDefault="003529CA" w:rsidP="003E570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Рассылка текста по электрон-ной почте</w:t>
            </w:r>
          </w:p>
        </w:tc>
      </w:tr>
      <w:tr w:rsidR="003529CA" w:rsidRPr="00326DFC">
        <w:tc>
          <w:tcPr>
            <w:tcW w:w="828" w:type="dxa"/>
            <w:vAlign w:val="center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2257" w:type="dxa"/>
          </w:tcPr>
          <w:p w:rsidR="003529CA" w:rsidRPr="00326DFC" w:rsidRDefault="003529CA" w:rsidP="0097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ноября</w:t>
            </w:r>
          </w:p>
        </w:tc>
        <w:tc>
          <w:tcPr>
            <w:tcW w:w="3503" w:type="dxa"/>
          </w:tcPr>
          <w:p w:rsidR="003529CA" w:rsidRPr="00326DFC" w:rsidRDefault="003529CA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на знание и понимание текста.</w:t>
            </w:r>
          </w:p>
        </w:tc>
        <w:tc>
          <w:tcPr>
            <w:tcW w:w="1742" w:type="dxa"/>
          </w:tcPr>
          <w:p w:rsidR="003529CA" w:rsidRPr="00326DFC" w:rsidRDefault="003529CA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529CA" w:rsidRPr="00326DFC" w:rsidRDefault="003529CA" w:rsidP="003E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26DF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</w:tcPr>
          <w:p w:rsidR="003529CA" w:rsidRPr="00326DFC" w:rsidRDefault="003529CA" w:rsidP="003E570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Рассылка по электронной почте</w:t>
            </w:r>
          </w:p>
        </w:tc>
        <w:tc>
          <w:tcPr>
            <w:tcW w:w="1440" w:type="dxa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CA" w:rsidRPr="00326DFC">
        <w:tc>
          <w:tcPr>
            <w:tcW w:w="828" w:type="dxa"/>
            <w:vAlign w:val="center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2257" w:type="dxa"/>
          </w:tcPr>
          <w:p w:rsidR="003529CA" w:rsidRPr="00326DFC" w:rsidRDefault="003529CA" w:rsidP="0097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ноября</w:t>
            </w:r>
          </w:p>
        </w:tc>
        <w:tc>
          <w:tcPr>
            <w:tcW w:w="3503" w:type="dxa"/>
          </w:tcPr>
          <w:p w:rsidR="003529CA" w:rsidRPr="00326DFC" w:rsidRDefault="003529CA" w:rsidP="009C6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текста «Коронация короля»</w:t>
            </w:r>
          </w:p>
        </w:tc>
        <w:tc>
          <w:tcPr>
            <w:tcW w:w="1742" w:type="dxa"/>
          </w:tcPr>
          <w:p w:rsidR="003529CA" w:rsidRPr="00326DFC" w:rsidRDefault="003529CA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529CA" w:rsidRPr="00326DFC" w:rsidRDefault="003529CA" w:rsidP="003E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26DF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</w:tcPr>
          <w:p w:rsidR="003529CA" w:rsidRPr="00326DFC" w:rsidRDefault="003529CA" w:rsidP="003E570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Рассылка текста по электрон-ной почте</w:t>
            </w:r>
          </w:p>
        </w:tc>
      </w:tr>
      <w:tr w:rsidR="003529CA" w:rsidRPr="00326DFC">
        <w:tc>
          <w:tcPr>
            <w:tcW w:w="828" w:type="dxa"/>
            <w:vAlign w:val="center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</w:t>
            </w:r>
          </w:p>
        </w:tc>
        <w:tc>
          <w:tcPr>
            <w:tcW w:w="2257" w:type="dxa"/>
          </w:tcPr>
          <w:p w:rsidR="003529CA" w:rsidRPr="00326DFC" w:rsidRDefault="003529CA" w:rsidP="0097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3503" w:type="dxa"/>
          </w:tcPr>
          <w:p w:rsidR="003529CA" w:rsidRPr="00326DFC" w:rsidRDefault="003529CA" w:rsidP="009C6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на знание и понимание текста.</w:t>
            </w:r>
          </w:p>
        </w:tc>
        <w:tc>
          <w:tcPr>
            <w:tcW w:w="1742" w:type="dxa"/>
          </w:tcPr>
          <w:p w:rsidR="003529CA" w:rsidRPr="00326DFC" w:rsidRDefault="003529CA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529CA" w:rsidRPr="00326DFC" w:rsidRDefault="003529CA" w:rsidP="003E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26DF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</w:tcPr>
          <w:p w:rsidR="003529CA" w:rsidRPr="00326DFC" w:rsidRDefault="003529CA" w:rsidP="003E570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Рассылка по электронной почте</w:t>
            </w:r>
          </w:p>
        </w:tc>
        <w:tc>
          <w:tcPr>
            <w:tcW w:w="1440" w:type="dxa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CA" w:rsidRPr="00326DFC">
        <w:tc>
          <w:tcPr>
            <w:tcW w:w="828" w:type="dxa"/>
            <w:vAlign w:val="center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2257" w:type="dxa"/>
          </w:tcPr>
          <w:p w:rsidR="003529CA" w:rsidRPr="00326DFC" w:rsidRDefault="003529CA" w:rsidP="0097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декабря</w:t>
            </w:r>
          </w:p>
        </w:tc>
        <w:tc>
          <w:tcPr>
            <w:tcW w:w="3503" w:type="dxa"/>
          </w:tcPr>
          <w:p w:rsidR="003529CA" w:rsidRPr="00326DFC" w:rsidRDefault="003529CA" w:rsidP="009C6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текста «Робин и жители леса».</w:t>
            </w:r>
          </w:p>
        </w:tc>
        <w:tc>
          <w:tcPr>
            <w:tcW w:w="1742" w:type="dxa"/>
          </w:tcPr>
          <w:p w:rsidR="003529CA" w:rsidRPr="00326DFC" w:rsidRDefault="003529CA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529CA" w:rsidRPr="00326DFC" w:rsidRDefault="003529CA" w:rsidP="003E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26DF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</w:tcPr>
          <w:p w:rsidR="003529CA" w:rsidRPr="00326DFC" w:rsidRDefault="003529CA" w:rsidP="003E570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Рассылка текста по электрон-ной почте</w:t>
            </w:r>
          </w:p>
        </w:tc>
      </w:tr>
      <w:tr w:rsidR="003529CA" w:rsidRPr="00326DFC">
        <w:tc>
          <w:tcPr>
            <w:tcW w:w="828" w:type="dxa"/>
            <w:vAlign w:val="center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2257" w:type="dxa"/>
          </w:tcPr>
          <w:p w:rsidR="003529CA" w:rsidRPr="00326DFC" w:rsidRDefault="003529CA" w:rsidP="0097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декабря</w:t>
            </w:r>
          </w:p>
        </w:tc>
        <w:tc>
          <w:tcPr>
            <w:tcW w:w="3503" w:type="dxa"/>
          </w:tcPr>
          <w:p w:rsidR="003529CA" w:rsidRPr="00326DFC" w:rsidRDefault="003529CA" w:rsidP="009C6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1742" w:type="dxa"/>
          </w:tcPr>
          <w:p w:rsidR="003529CA" w:rsidRPr="00326DFC" w:rsidRDefault="003529CA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529CA" w:rsidRPr="00326DFC" w:rsidRDefault="003529CA" w:rsidP="003E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26DF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</w:tcPr>
          <w:p w:rsidR="003529CA" w:rsidRPr="00326DFC" w:rsidRDefault="003529CA" w:rsidP="003E570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Рассылка по электронной почте</w:t>
            </w:r>
          </w:p>
        </w:tc>
        <w:tc>
          <w:tcPr>
            <w:tcW w:w="1440" w:type="dxa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CA" w:rsidRPr="00326DFC">
        <w:tc>
          <w:tcPr>
            <w:tcW w:w="828" w:type="dxa"/>
            <w:vAlign w:val="center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2257" w:type="dxa"/>
          </w:tcPr>
          <w:p w:rsidR="003529CA" w:rsidRPr="00326DFC" w:rsidRDefault="003529CA" w:rsidP="0097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декабря</w:t>
            </w:r>
          </w:p>
        </w:tc>
        <w:tc>
          <w:tcPr>
            <w:tcW w:w="3503" w:type="dxa"/>
          </w:tcPr>
          <w:p w:rsidR="003529CA" w:rsidRPr="00326DFC" w:rsidRDefault="003529CA" w:rsidP="009C6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текста «Свадьба в лесу».</w:t>
            </w:r>
          </w:p>
        </w:tc>
        <w:tc>
          <w:tcPr>
            <w:tcW w:w="1742" w:type="dxa"/>
          </w:tcPr>
          <w:p w:rsidR="003529CA" w:rsidRPr="00326DFC" w:rsidRDefault="003529CA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529CA" w:rsidRPr="00326DFC" w:rsidRDefault="003529CA" w:rsidP="003E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529CA" w:rsidRPr="00326DFC" w:rsidRDefault="003529CA" w:rsidP="003E570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Рассылка текста по электрон-ной почте</w:t>
            </w:r>
          </w:p>
        </w:tc>
      </w:tr>
      <w:tr w:rsidR="003529CA" w:rsidRPr="00326DFC">
        <w:tc>
          <w:tcPr>
            <w:tcW w:w="828" w:type="dxa"/>
            <w:vAlign w:val="center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17</w:t>
            </w:r>
          </w:p>
        </w:tc>
        <w:tc>
          <w:tcPr>
            <w:tcW w:w="2257" w:type="dxa"/>
          </w:tcPr>
          <w:p w:rsidR="003529CA" w:rsidRPr="00326DFC" w:rsidRDefault="003529CA" w:rsidP="0097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января</w:t>
            </w:r>
          </w:p>
        </w:tc>
        <w:tc>
          <w:tcPr>
            <w:tcW w:w="3503" w:type="dxa"/>
          </w:tcPr>
          <w:p w:rsidR="003529CA" w:rsidRPr="00326DFC" w:rsidRDefault="003529CA" w:rsidP="009C6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на знание и понимание текста.</w:t>
            </w:r>
          </w:p>
        </w:tc>
        <w:tc>
          <w:tcPr>
            <w:tcW w:w="1742" w:type="dxa"/>
          </w:tcPr>
          <w:p w:rsidR="003529CA" w:rsidRPr="00326DFC" w:rsidRDefault="003529CA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529CA" w:rsidRPr="00326DFC" w:rsidRDefault="003529CA" w:rsidP="003E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26DF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</w:tcPr>
          <w:p w:rsidR="003529CA" w:rsidRPr="00326DFC" w:rsidRDefault="003529CA" w:rsidP="003E570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Рассылка по электронной почте</w:t>
            </w:r>
          </w:p>
        </w:tc>
        <w:tc>
          <w:tcPr>
            <w:tcW w:w="1440" w:type="dxa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CA" w:rsidRPr="00326DFC">
        <w:tc>
          <w:tcPr>
            <w:tcW w:w="828" w:type="dxa"/>
            <w:vAlign w:val="center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18</w:t>
            </w:r>
          </w:p>
        </w:tc>
        <w:tc>
          <w:tcPr>
            <w:tcW w:w="2257" w:type="dxa"/>
          </w:tcPr>
          <w:p w:rsidR="003529CA" w:rsidRPr="00326DFC" w:rsidRDefault="003529CA" w:rsidP="0097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3503" w:type="dxa"/>
          </w:tcPr>
          <w:p w:rsidR="003529CA" w:rsidRPr="00326DFC" w:rsidRDefault="003529CA" w:rsidP="009C6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текста «Золотая стрела».</w:t>
            </w:r>
          </w:p>
        </w:tc>
        <w:tc>
          <w:tcPr>
            <w:tcW w:w="1742" w:type="dxa"/>
          </w:tcPr>
          <w:p w:rsidR="003529CA" w:rsidRPr="00326DFC" w:rsidRDefault="003529CA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529CA" w:rsidRPr="00326DFC" w:rsidRDefault="003529CA" w:rsidP="003E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529CA" w:rsidRPr="00326DFC" w:rsidRDefault="003529CA" w:rsidP="003E570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Рассылка текста по электрон-ной почте</w:t>
            </w:r>
          </w:p>
        </w:tc>
      </w:tr>
      <w:tr w:rsidR="003529CA" w:rsidRPr="00326DFC">
        <w:tc>
          <w:tcPr>
            <w:tcW w:w="828" w:type="dxa"/>
            <w:vAlign w:val="center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19</w:t>
            </w:r>
          </w:p>
        </w:tc>
        <w:tc>
          <w:tcPr>
            <w:tcW w:w="2257" w:type="dxa"/>
          </w:tcPr>
          <w:p w:rsidR="003529CA" w:rsidRPr="00326DFC" w:rsidRDefault="003529CA" w:rsidP="0097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января</w:t>
            </w:r>
          </w:p>
        </w:tc>
        <w:tc>
          <w:tcPr>
            <w:tcW w:w="3503" w:type="dxa"/>
          </w:tcPr>
          <w:p w:rsidR="003529CA" w:rsidRPr="00326DFC" w:rsidRDefault="003529CA" w:rsidP="009C6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1742" w:type="dxa"/>
          </w:tcPr>
          <w:p w:rsidR="003529CA" w:rsidRPr="00326DFC" w:rsidRDefault="003529CA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529CA" w:rsidRPr="00326DFC" w:rsidRDefault="003529CA" w:rsidP="003E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26DF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</w:tcPr>
          <w:p w:rsidR="003529CA" w:rsidRPr="00326DFC" w:rsidRDefault="003529CA" w:rsidP="003E570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Рассылка по электронной почте</w:t>
            </w:r>
          </w:p>
        </w:tc>
        <w:tc>
          <w:tcPr>
            <w:tcW w:w="1440" w:type="dxa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CA" w:rsidRPr="00326DFC">
        <w:tc>
          <w:tcPr>
            <w:tcW w:w="828" w:type="dxa"/>
            <w:vAlign w:val="center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</w:t>
            </w:r>
          </w:p>
        </w:tc>
        <w:tc>
          <w:tcPr>
            <w:tcW w:w="2257" w:type="dxa"/>
          </w:tcPr>
          <w:p w:rsidR="003529CA" w:rsidRPr="00326DFC" w:rsidRDefault="003529CA" w:rsidP="0097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503" w:type="dxa"/>
          </w:tcPr>
          <w:p w:rsidR="003529CA" w:rsidRPr="00326DFC" w:rsidRDefault="003529CA" w:rsidP="009C6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текста «Чудесное путешествие».</w:t>
            </w:r>
          </w:p>
        </w:tc>
        <w:tc>
          <w:tcPr>
            <w:tcW w:w="1742" w:type="dxa"/>
          </w:tcPr>
          <w:p w:rsidR="003529CA" w:rsidRPr="00326DFC" w:rsidRDefault="003529CA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529CA" w:rsidRPr="00326DFC" w:rsidRDefault="003529CA" w:rsidP="003E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529CA" w:rsidRPr="00326DFC" w:rsidRDefault="003529CA" w:rsidP="003E570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Рассылка текста по электрон-ной почте</w:t>
            </w:r>
          </w:p>
        </w:tc>
      </w:tr>
      <w:tr w:rsidR="003529CA" w:rsidRPr="00326DFC">
        <w:tc>
          <w:tcPr>
            <w:tcW w:w="828" w:type="dxa"/>
            <w:vAlign w:val="center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21</w:t>
            </w:r>
          </w:p>
        </w:tc>
        <w:tc>
          <w:tcPr>
            <w:tcW w:w="2257" w:type="dxa"/>
          </w:tcPr>
          <w:p w:rsidR="003529CA" w:rsidRPr="00326DFC" w:rsidRDefault="003529CA" w:rsidP="0097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503" w:type="dxa"/>
          </w:tcPr>
          <w:p w:rsidR="003529CA" w:rsidRPr="00326DFC" w:rsidRDefault="003529CA" w:rsidP="009C6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на знание и понимание текста.</w:t>
            </w:r>
          </w:p>
        </w:tc>
        <w:tc>
          <w:tcPr>
            <w:tcW w:w="1742" w:type="dxa"/>
          </w:tcPr>
          <w:p w:rsidR="003529CA" w:rsidRPr="00326DFC" w:rsidRDefault="003529CA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529CA" w:rsidRPr="00326DFC" w:rsidRDefault="003529CA" w:rsidP="003E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26DF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</w:tcPr>
          <w:p w:rsidR="003529CA" w:rsidRPr="00326DFC" w:rsidRDefault="003529CA" w:rsidP="003E570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Рассылка по электронной почте</w:t>
            </w:r>
          </w:p>
        </w:tc>
        <w:tc>
          <w:tcPr>
            <w:tcW w:w="1440" w:type="dxa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CA" w:rsidRPr="00326DFC">
        <w:tc>
          <w:tcPr>
            <w:tcW w:w="828" w:type="dxa"/>
            <w:vAlign w:val="center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22</w:t>
            </w:r>
          </w:p>
        </w:tc>
        <w:tc>
          <w:tcPr>
            <w:tcW w:w="2257" w:type="dxa"/>
          </w:tcPr>
          <w:p w:rsidR="003529CA" w:rsidRPr="00326DFC" w:rsidRDefault="003529CA" w:rsidP="0097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503" w:type="dxa"/>
          </w:tcPr>
          <w:p w:rsidR="003529CA" w:rsidRPr="00326DFC" w:rsidRDefault="003529CA" w:rsidP="009C6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текста «Великий маг».</w:t>
            </w:r>
          </w:p>
        </w:tc>
        <w:tc>
          <w:tcPr>
            <w:tcW w:w="1742" w:type="dxa"/>
          </w:tcPr>
          <w:p w:rsidR="003529CA" w:rsidRPr="00326DFC" w:rsidRDefault="003529CA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529CA" w:rsidRPr="00326DFC" w:rsidRDefault="003529CA" w:rsidP="003E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26DF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</w:tcPr>
          <w:p w:rsidR="003529CA" w:rsidRPr="00326DFC" w:rsidRDefault="003529CA" w:rsidP="003E570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Рассылка текста по электрон-ной почте</w:t>
            </w:r>
          </w:p>
        </w:tc>
      </w:tr>
      <w:tr w:rsidR="003529CA" w:rsidRPr="00326DFC">
        <w:tc>
          <w:tcPr>
            <w:tcW w:w="828" w:type="dxa"/>
            <w:vAlign w:val="center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23</w:t>
            </w:r>
          </w:p>
        </w:tc>
        <w:tc>
          <w:tcPr>
            <w:tcW w:w="2257" w:type="dxa"/>
          </w:tcPr>
          <w:p w:rsidR="003529CA" w:rsidRPr="00326DFC" w:rsidRDefault="003529CA" w:rsidP="0097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503" w:type="dxa"/>
          </w:tcPr>
          <w:p w:rsidR="003529CA" w:rsidRPr="00326DFC" w:rsidRDefault="003529CA" w:rsidP="009C6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на знание и понимание текста.</w:t>
            </w:r>
          </w:p>
        </w:tc>
        <w:tc>
          <w:tcPr>
            <w:tcW w:w="1742" w:type="dxa"/>
          </w:tcPr>
          <w:p w:rsidR="003529CA" w:rsidRPr="00326DFC" w:rsidRDefault="003529CA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529CA" w:rsidRPr="00326DFC" w:rsidRDefault="003529CA" w:rsidP="003E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529CA" w:rsidRPr="00326DFC" w:rsidRDefault="003529CA" w:rsidP="003E570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Рассылка по электронной почте</w:t>
            </w:r>
          </w:p>
        </w:tc>
        <w:tc>
          <w:tcPr>
            <w:tcW w:w="1440" w:type="dxa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CA" w:rsidRPr="00326DFC">
        <w:tc>
          <w:tcPr>
            <w:tcW w:w="828" w:type="dxa"/>
            <w:vAlign w:val="center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24</w:t>
            </w:r>
          </w:p>
        </w:tc>
        <w:tc>
          <w:tcPr>
            <w:tcW w:w="2257" w:type="dxa"/>
          </w:tcPr>
          <w:p w:rsidR="003529CA" w:rsidRPr="00326DFC" w:rsidRDefault="003529CA" w:rsidP="0097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3503" w:type="dxa"/>
          </w:tcPr>
          <w:p w:rsidR="003529CA" w:rsidRPr="00326DFC" w:rsidRDefault="003529CA" w:rsidP="009C6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текста «Подарки мага».</w:t>
            </w:r>
          </w:p>
        </w:tc>
        <w:tc>
          <w:tcPr>
            <w:tcW w:w="1742" w:type="dxa"/>
          </w:tcPr>
          <w:p w:rsidR="003529CA" w:rsidRPr="00326DFC" w:rsidRDefault="003529CA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529CA" w:rsidRPr="00326DFC" w:rsidRDefault="003529CA" w:rsidP="003E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26DF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</w:tcPr>
          <w:p w:rsidR="003529CA" w:rsidRPr="00326DFC" w:rsidRDefault="003529CA" w:rsidP="003E570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Рассылка текста по электрон-ной почте</w:t>
            </w:r>
          </w:p>
        </w:tc>
      </w:tr>
      <w:tr w:rsidR="003529CA" w:rsidRPr="00326DFC">
        <w:tc>
          <w:tcPr>
            <w:tcW w:w="828" w:type="dxa"/>
            <w:vAlign w:val="center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25</w:t>
            </w:r>
          </w:p>
        </w:tc>
        <w:tc>
          <w:tcPr>
            <w:tcW w:w="2257" w:type="dxa"/>
          </w:tcPr>
          <w:p w:rsidR="003529CA" w:rsidRPr="00326DFC" w:rsidRDefault="003529CA" w:rsidP="0097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3503" w:type="dxa"/>
          </w:tcPr>
          <w:p w:rsidR="003529CA" w:rsidRPr="00326DFC" w:rsidRDefault="003529CA" w:rsidP="009C6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1742" w:type="dxa"/>
          </w:tcPr>
          <w:p w:rsidR="003529CA" w:rsidRPr="00326DFC" w:rsidRDefault="003529CA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529CA" w:rsidRPr="00326DFC" w:rsidRDefault="003529CA" w:rsidP="003E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529CA" w:rsidRPr="00326DFC" w:rsidRDefault="003529CA" w:rsidP="003E570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Рассылка по электронной почте</w:t>
            </w:r>
          </w:p>
        </w:tc>
        <w:tc>
          <w:tcPr>
            <w:tcW w:w="1440" w:type="dxa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CA" w:rsidRPr="00326DFC">
        <w:tc>
          <w:tcPr>
            <w:tcW w:w="828" w:type="dxa"/>
            <w:vAlign w:val="center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26</w:t>
            </w:r>
          </w:p>
        </w:tc>
        <w:tc>
          <w:tcPr>
            <w:tcW w:w="2257" w:type="dxa"/>
          </w:tcPr>
          <w:p w:rsidR="003529CA" w:rsidRPr="00326DFC" w:rsidRDefault="003529CA" w:rsidP="0097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3503" w:type="dxa"/>
          </w:tcPr>
          <w:p w:rsidR="003529CA" w:rsidRPr="00326DFC" w:rsidRDefault="003529CA" w:rsidP="009C6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текста «Умпа-Лумпа».</w:t>
            </w:r>
          </w:p>
        </w:tc>
        <w:tc>
          <w:tcPr>
            <w:tcW w:w="1742" w:type="dxa"/>
          </w:tcPr>
          <w:p w:rsidR="003529CA" w:rsidRPr="00326DFC" w:rsidRDefault="003529CA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529CA" w:rsidRPr="00326DFC" w:rsidRDefault="003529CA" w:rsidP="003E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529CA" w:rsidRPr="00326DFC" w:rsidRDefault="003529CA" w:rsidP="003E570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Рассылка текста по электрон-ной почте</w:t>
            </w:r>
          </w:p>
        </w:tc>
      </w:tr>
      <w:tr w:rsidR="003529CA" w:rsidRPr="00326DFC">
        <w:tc>
          <w:tcPr>
            <w:tcW w:w="828" w:type="dxa"/>
            <w:vAlign w:val="center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27</w:t>
            </w:r>
          </w:p>
        </w:tc>
        <w:tc>
          <w:tcPr>
            <w:tcW w:w="2257" w:type="dxa"/>
          </w:tcPr>
          <w:p w:rsidR="003529CA" w:rsidRPr="00326DFC" w:rsidRDefault="003529CA" w:rsidP="0097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503" w:type="dxa"/>
          </w:tcPr>
          <w:p w:rsidR="003529CA" w:rsidRPr="00326DFC" w:rsidRDefault="003529CA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1742" w:type="dxa"/>
          </w:tcPr>
          <w:p w:rsidR="003529CA" w:rsidRPr="00326DFC" w:rsidRDefault="003529CA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529CA" w:rsidRPr="00326DFC" w:rsidRDefault="003529CA" w:rsidP="003E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26D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https://www.yaklass.ru/p/english-language/59-klass/grammar-18547/future-continuous-353098</w:t>
              </w:r>
            </w:hyperlink>
          </w:p>
        </w:tc>
        <w:tc>
          <w:tcPr>
            <w:tcW w:w="2340" w:type="dxa"/>
          </w:tcPr>
          <w:p w:rsidR="003529CA" w:rsidRPr="00326DFC" w:rsidRDefault="003529CA" w:rsidP="003E570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CA" w:rsidRPr="00326DFC">
        <w:tc>
          <w:tcPr>
            <w:tcW w:w="828" w:type="dxa"/>
            <w:vAlign w:val="center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2257" w:type="dxa"/>
          </w:tcPr>
          <w:p w:rsidR="003529CA" w:rsidRPr="00326DFC" w:rsidRDefault="003529CA" w:rsidP="0097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503" w:type="dxa"/>
          </w:tcPr>
          <w:p w:rsidR="003529CA" w:rsidRPr="00326DFC" w:rsidRDefault="003529CA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Чтение текста «Тути»</w:t>
            </w:r>
          </w:p>
        </w:tc>
        <w:tc>
          <w:tcPr>
            <w:tcW w:w="1742" w:type="dxa"/>
          </w:tcPr>
          <w:p w:rsidR="003529CA" w:rsidRPr="00326DFC" w:rsidRDefault="003529CA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529CA" w:rsidRPr="00326DFC" w:rsidRDefault="003529CA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529CA" w:rsidRPr="00326DFC" w:rsidRDefault="003529CA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29CA" w:rsidRPr="00326DFC" w:rsidRDefault="003529CA" w:rsidP="00780B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Рассылка текста по электрон-ной почте</w:t>
            </w:r>
          </w:p>
        </w:tc>
      </w:tr>
      <w:tr w:rsidR="003529CA" w:rsidRPr="00326DFC">
        <w:tc>
          <w:tcPr>
            <w:tcW w:w="828" w:type="dxa"/>
            <w:vAlign w:val="center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2257" w:type="dxa"/>
          </w:tcPr>
          <w:p w:rsidR="003529CA" w:rsidRPr="00326DFC" w:rsidRDefault="003529CA" w:rsidP="0097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503" w:type="dxa"/>
          </w:tcPr>
          <w:p w:rsidR="003529CA" w:rsidRPr="00326DFC" w:rsidRDefault="003529CA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знание и понимание текста</w:t>
            </w:r>
          </w:p>
        </w:tc>
        <w:tc>
          <w:tcPr>
            <w:tcW w:w="1742" w:type="dxa"/>
          </w:tcPr>
          <w:p w:rsidR="003529CA" w:rsidRPr="00326DFC" w:rsidRDefault="003529CA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529CA" w:rsidRPr="00326DFC" w:rsidRDefault="003529CA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529CA" w:rsidRPr="00326DFC" w:rsidRDefault="003529CA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Рассылка упражне-ний по электрон-ной почте</w:t>
            </w:r>
          </w:p>
        </w:tc>
      </w:tr>
      <w:tr w:rsidR="003529CA" w:rsidRPr="00326DFC">
        <w:tc>
          <w:tcPr>
            <w:tcW w:w="828" w:type="dxa"/>
            <w:vAlign w:val="center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2257" w:type="dxa"/>
          </w:tcPr>
          <w:p w:rsidR="003529CA" w:rsidRPr="00326DFC" w:rsidRDefault="003529CA" w:rsidP="0097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503" w:type="dxa"/>
          </w:tcPr>
          <w:p w:rsidR="003529CA" w:rsidRPr="00326DFC" w:rsidRDefault="003529CA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Чтение текста «Чудо. Часть1». Выполнение упражнений</w:t>
            </w:r>
          </w:p>
        </w:tc>
        <w:tc>
          <w:tcPr>
            <w:tcW w:w="1742" w:type="dxa"/>
          </w:tcPr>
          <w:p w:rsidR="003529CA" w:rsidRPr="00326DFC" w:rsidRDefault="003529CA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529CA" w:rsidRPr="00326DFC" w:rsidRDefault="003529CA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326DF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</w:tcPr>
          <w:p w:rsidR="003529CA" w:rsidRPr="00326DFC" w:rsidRDefault="003529CA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29CA" w:rsidRPr="00326DFC" w:rsidRDefault="003529CA" w:rsidP="008852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Рассылка текста по электрон-ной почте</w:t>
            </w:r>
          </w:p>
        </w:tc>
      </w:tr>
      <w:tr w:rsidR="003529CA" w:rsidRPr="00326DFC">
        <w:tc>
          <w:tcPr>
            <w:tcW w:w="828" w:type="dxa"/>
            <w:vAlign w:val="center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2257" w:type="dxa"/>
          </w:tcPr>
          <w:p w:rsidR="003529CA" w:rsidRPr="00326DFC" w:rsidRDefault="003529CA" w:rsidP="0097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5 неделя апреля</w:t>
            </w:r>
          </w:p>
        </w:tc>
        <w:tc>
          <w:tcPr>
            <w:tcW w:w="3503" w:type="dxa"/>
          </w:tcPr>
          <w:p w:rsidR="003529CA" w:rsidRPr="00326DFC" w:rsidRDefault="003529CA" w:rsidP="0000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«Чудо. Часть 2.» Выполнение упражнений </w:t>
            </w:r>
          </w:p>
        </w:tc>
        <w:tc>
          <w:tcPr>
            <w:tcW w:w="1742" w:type="dxa"/>
          </w:tcPr>
          <w:p w:rsidR="003529CA" w:rsidRPr="00326DFC" w:rsidRDefault="003529CA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529CA" w:rsidRPr="00326DFC" w:rsidRDefault="003529CA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529CA" w:rsidRPr="00326DFC" w:rsidRDefault="003529CA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Рассылка текста по электрон-ной почте</w:t>
            </w:r>
          </w:p>
        </w:tc>
      </w:tr>
      <w:tr w:rsidR="003529CA" w:rsidRPr="00326DFC">
        <w:trPr>
          <w:trHeight w:val="534"/>
        </w:trPr>
        <w:tc>
          <w:tcPr>
            <w:tcW w:w="828" w:type="dxa"/>
            <w:vAlign w:val="center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2257" w:type="dxa"/>
          </w:tcPr>
          <w:p w:rsidR="003529CA" w:rsidRPr="00326DFC" w:rsidRDefault="003529CA" w:rsidP="0097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3503" w:type="dxa"/>
          </w:tcPr>
          <w:p w:rsidR="003529CA" w:rsidRPr="00326DFC" w:rsidRDefault="003529CA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Чтение текста «Первая леди. Часть1». Выполнение упражнений</w:t>
            </w:r>
          </w:p>
        </w:tc>
        <w:tc>
          <w:tcPr>
            <w:tcW w:w="1742" w:type="dxa"/>
          </w:tcPr>
          <w:p w:rsidR="003529CA" w:rsidRPr="00326DFC" w:rsidRDefault="003529CA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529CA" w:rsidRPr="00326DFC" w:rsidRDefault="003529CA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326DF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</w:tcPr>
          <w:p w:rsidR="003529CA" w:rsidRPr="00326DFC" w:rsidRDefault="003529CA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Рассылка текста по электрон-ной почте</w:t>
            </w:r>
          </w:p>
        </w:tc>
      </w:tr>
      <w:tr w:rsidR="003529CA" w:rsidRPr="00326DFC">
        <w:tc>
          <w:tcPr>
            <w:tcW w:w="828" w:type="dxa"/>
            <w:vAlign w:val="center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2257" w:type="dxa"/>
          </w:tcPr>
          <w:p w:rsidR="003529CA" w:rsidRPr="00326DFC" w:rsidRDefault="003529CA" w:rsidP="0097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3503" w:type="dxa"/>
          </w:tcPr>
          <w:p w:rsidR="003529CA" w:rsidRPr="00326DFC" w:rsidRDefault="003529CA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Чтение текста «Первая леди. Часть 2». Выполнение упражнений.</w:t>
            </w:r>
          </w:p>
        </w:tc>
        <w:tc>
          <w:tcPr>
            <w:tcW w:w="1742" w:type="dxa"/>
          </w:tcPr>
          <w:p w:rsidR="003529CA" w:rsidRPr="00326DFC" w:rsidRDefault="003529CA" w:rsidP="003E570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529CA" w:rsidRPr="00326DFC" w:rsidRDefault="003529CA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326DF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</w:tcPr>
          <w:p w:rsidR="003529CA" w:rsidRPr="00326DFC" w:rsidRDefault="003529CA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29CA" w:rsidRPr="00326DFC" w:rsidRDefault="003529CA" w:rsidP="00592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Рассылка текста по электрон-ной почте</w:t>
            </w:r>
          </w:p>
        </w:tc>
      </w:tr>
      <w:tr w:rsidR="003529CA" w:rsidRPr="00326DFC">
        <w:tc>
          <w:tcPr>
            <w:tcW w:w="828" w:type="dxa"/>
            <w:vAlign w:val="center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34</w:t>
            </w:r>
          </w:p>
        </w:tc>
        <w:tc>
          <w:tcPr>
            <w:tcW w:w="2257" w:type="dxa"/>
          </w:tcPr>
          <w:p w:rsidR="003529CA" w:rsidRPr="00326DFC" w:rsidRDefault="003529CA" w:rsidP="0097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3503" w:type="dxa"/>
          </w:tcPr>
          <w:p w:rsidR="003529CA" w:rsidRPr="00326DFC" w:rsidRDefault="003529CA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«Мое желание».</w:t>
            </w:r>
          </w:p>
        </w:tc>
        <w:tc>
          <w:tcPr>
            <w:tcW w:w="1742" w:type="dxa"/>
          </w:tcPr>
          <w:p w:rsidR="003529CA" w:rsidRPr="00326DFC" w:rsidRDefault="003529CA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529CA" w:rsidRPr="00326DFC" w:rsidRDefault="003529CA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529CA" w:rsidRPr="00326DFC" w:rsidRDefault="003529CA" w:rsidP="003E570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3529CA" w:rsidRPr="00326DFC" w:rsidRDefault="003529CA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FC">
              <w:rPr>
                <w:rFonts w:ascii="Times New Roman" w:hAnsi="Times New Roman" w:cs="Times New Roman"/>
                <w:sz w:val="24"/>
                <w:szCs w:val="24"/>
              </w:rPr>
              <w:t>Рассылка текста по электрон-ной почте</w:t>
            </w:r>
          </w:p>
        </w:tc>
      </w:tr>
    </w:tbl>
    <w:p w:rsidR="003529CA" w:rsidRPr="00326DFC" w:rsidRDefault="003529CA">
      <w:pPr>
        <w:rPr>
          <w:rFonts w:ascii="Times New Roman" w:hAnsi="Times New Roman" w:cs="Times New Roman"/>
          <w:sz w:val="24"/>
          <w:szCs w:val="24"/>
        </w:rPr>
      </w:pPr>
    </w:p>
    <w:sectPr w:rsidR="003529CA" w:rsidRPr="00326DFC" w:rsidSect="007F02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87"/>
    <w:rsid w:val="00000867"/>
    <w:rsid w:val="000229AF"/>
    <w:rsid w:val="00023864"/>
    <w:rsid w:val="000272AC"/>
    <w:rsid w:val="000854E0"/>
    <w:rsid w:val="00152AD4"/>
    <w:rsid w:val="00176AD4"/>
    <w:rsid w:val="00187443"/>
    <w:rsid w:val="002B597F"/>
    <w:rsid w:val="002F65AA"/>
    <w:rsid w:val="00307F79"/>
    <w:rsid w:val="00326DFC"/>
    <w:rsid w:val="003529CA"/>
    <w:rsid w:val="003E358F"/>
    <w:rsid w:val="003E5701"/>
    <w:rsid w:val="00405EB0"/>
    <w:rsid w:val="004169DF"/>
    <w:rsid w:val="00483315"/>
    <w:rsid w:val="004A5143"/>
    <w:rsid w:val="004E5CC1"/>
    <w:rsid w:val="00565159"/>
    <w:rsid w:val="0058767B"/>
    <w:rsid w:val="00592744"/>
    <w:rsid w:val="005B19FB"/>
    <w:rsid w:val="005E6F0A"/>
    <w:rsid w:val="005F157D"/>
    <w:rsid w:val="006B07A4"/>
    <w:rsid w:val="006C799E"/>
    <w:rsid w:val="00780BDC"/>
    <w:rsid w:val="007A55F6"/>
    <w:rsid w:val="007F021E"/>
    <w:rsid w:val="008852C2"/>
    <w:rsid w:val="008A13F5"/>
    <w:rsid w:val="008C6E0E"/>
    <w:rsid w:val="009150B1"/>
    <w:rsid w:val="00970812"/>
    <w:rsid w:val="00977D55"/>
    <w:rsid w:val="009C6720"/>
    <w:rsid w:val="009D12C1"/>
    <w:rsid w:val="009E4B3E"/>
    <w:rsid w:val="00A601B1"/>
    <w:rsid w:val="00A82007"/>
    <w:rsid w:val="00A849F9"/>
    <w:rsid w:val="00B244E9"/>
    <w:rsid w:val="00B73689"/>
    <w:rsid w:val="00B90F59"/>
    <w:rsid w:val="00BC586E"/>
    <w:rsid w:val="00BF570D"/>
    <w:rsid w:val="00BF5A5C"/>
    <w:rsid w:val="00C01D77"/>
    <w:rsid w:val="00C568AC"/>
    <w:rsid w:val="00C77096"/>
    <w:rsid w:val="00C96117"/>
    <w:rsid w:val="00CB278D"/>
    <w:rsid w:val="00D2611C"/>
    <w:rsid w:val="00DB7842"/>
    <w:rsid w:val="00E12907"/>
    <w:rsid w:val="00E24D1B"/>
    <w:rsid w:val="00E332C3"/>
    <w:rsid w:val="00E44DEE"/>
    <w:rsid w:val="00E53348"/>
    <w:rsid w:val="00E56D0F"/>
    <w:rsid w:val="00E84A0C"/>
    <w:rsid w:val="00EB7887"/>
    <w:rsid w:val="00EC74C5"/>
    <w:rsid w:val="00F52487"/>
    <w:rsid w:val="00F914A8"/>
    <w:rsid w:val="00FE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487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F52487"/>
    <w:pPr>
      <w:ind w:left="720"/>
    </w:pPr>
  </w:style>
  <w:style w:type="character" w:styleId="Hyperlink">
    <w:name w:val="Hyperlink"/>
    <w:basedOn w:val="DefaultParagraphFont"/>
    <w:uiPriority w:val="99"/>
    <w:rsid w:val="00F5248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854E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uchi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.ru/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uch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www.yaklass.ru/p/english-language/59-klass/grammar-18547/future-continuous-353098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uchi.ru/" TargetMode="External"/><Relationship Id="rId4" Type="http://schemas.openxmlformats.org/officeDocument/2006/relationships/hyperlink" Target="https://uchi.ru/" TargetMode="Externa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6</Pages>
  <Words>738</Words>
  <Characters>4208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   КЛАСС</dc:title>
  <dc:subject/>
  <dc:creator>Седов</dc:creator>
  <cp:keywords/>
  <dc:description/>
  <cp:lastModifiedBy>Vladimir Sedov</cp:lastModifiedBy>
  <cp:revision>18</cp:revision>
  <dcterms:created xsi:type="dcterms:W3CDTF">2020-03-20T06:05:00Z</dcterms:created>
  <dcterms:modified xsi:type="dcterms:W3CDTF">2020-10-02T09:37:00Z</dcterms:modified>
</cp:coreProperties>
</file>